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《地漏预埋盒通用技术要求》行业标准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_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征求意见稿</w:t>
      </w:r>
    </w:p>
    <w:p>
      <w:pPr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征求意见表</w:t>
      </w:r>
    </w:p>
    <w:p>
      <w:pPr>
        <w:ind w:firstLine="422" w:firstLineChars="200"/>
        <w:jc w:val="left"/>
        <w:rPr>
          <w:rFonts w:cs="宋体"/>
          <w:b/>
          <w:bCs/>
          <w:color w:val="000000"/>
        </w:rPr>
      </w:pPr>
      <w:r>
        <w:rPr>
          <w:rFonts w:hint="eastAsia" w:cs="宋体"/>
          <w:b/>
          <w:bCs/>
          <w:color w:val="000000"/>
        </w:rPr>
        <w:t>注：意见反馈至</w:t>
      </w:r>
      <w:r>
        <w:rPr>
          <w:rFonts w:cs="宋体"/>
          <w:b/>
          <w:bCs/>
          <w:color w:val="000000"/>
        </w:rPr>
        <w:t>cwwj2008@163.com</w:t>
      </w:r>
    </w:p>
    <w:tbl>
      <w:tblPr>
        <w:tblStyle w:val="5"/>
        <w:tblW w:w="100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3118"/>
        <w:gridCol w:w="1135"/>
        <w:gridCol w:w="47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74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900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内邮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474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条文号</w:t>
            </w: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修改意见</w:t>
            </w: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before="156" w:after="156"/>
              <w:rPr>
                <w:rFonts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before="156" w:after="156"/>
              <w:rPr>
                <w:rFonts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before="156" w:after="156"/>
              <w:rPr>
                <w:rFonts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cs="Times New Roman"/>
          <w:sz w:val="18"/>
          <w:szCs w:val="18"/>
        </w:rPr>
      </w:pPr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5C11DC"/>
    <w:multiLevelType w:val="multilevel"/>
    <w:tmpl w:val="585C11DC"/>
    <w:lvl w:ilvl="0" w:tentative="0">
      <w:start w:val="1"/>
      <w:numFmt w:val="decimal"/>
      <w:pStyle w:val="13"/>
      <w:suff w:val="nothing"/>
      <w:lvlText w:val="%1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sz w:val="21"/>
        <w:szCs w:val="21"/>
      </w:rPr>
    </w:lvl>
    <w:lvl w:ilvl="1" w:tentative="0">
      <w:start w:val="1"/>
      <w:numFmt w:val="decimal"/>
      <w:pStyle w:val="12"/>
      <w:suff w:val="nothing"/>
      <w:lvlText w:val="%1.%2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sz w:val="21"/>
        <w:szCs w:val="21"/>
      </w:rPr>
    </w:lvl>
    <w:lvl w:ilvl="3" w:tentative="0">
      <w:start w:val="1"/>
      <w:numFmt w:val="decimal"/>
      <w:suff w:val="nothing"/>
      <w:lvlText w:val="%1.%2.%3.%4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sz w:val="21"/>
        <w:szCs w:val="21"/>
      </w:rPr>
    </w:lvl>
    <w:lvl w:ilvl="4" w:tentative="0">
      <w:start w:val="1"/>
      <w:numFmt w:val="decimal"/>
      <w:suff w:val="nothing"/>
      <w:lvlText w:val="%1.%2.%3.%4.%5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sz w:val="21"/>
        <w:szCs w:val="21"/>
      </w:rPr>
    </w:lvl>
    <w:lvl w:ilvl="5" w:tentative="0">
      <w:start w:val="1"/>
      <w:numFmt w:val="decimal"/>
      <w:suff w:val="nothing"/>
      <w:lvlText w:val="%1.%2.%3.%4.%5.%6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sz w:val="21"/>
        <w:szCs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sz w:val="21"/>
        <w:szCs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8EF"/>
    <w:rsid w:val="00014017"/>
    <w:rsid w:val="00134647"/>
    <w:rsid w:val="00170D97"/>
    <w:rsid w:val="001A6048"/>
    <w:rsid w:val="0023621C"/>
    <w:rsid w:val="00517DD8"/>
    <w:rsid w:val="00565AA4"/>
    <w:rsid w:val="005D614B"/>
    <w:rsid w:val="005F62C0"/>
    <w:rsid w:val="00687438"/>
    <w:rsid w:val="00743406"/>
    <w:rsid w:val="00790160"/>
    <w:rsid w:val="007B48B7"/>
    <w:rsid w:val="00AE42C7"/>
    <w:rsid w:val="00B670D9"/>
    <w:rsid w:val="00C378EF"/>
    <w:rsid w:val="00C95CA6"/>
    <w:rsid w:val="00C969B1"/>
    <w:rsid w:val="00CE710F"/>
    <w:rsid w:val="00D41F56"/>
    <w:rsid w:val="00E35B68"/>
    <w:rsid w:val="00E505CD"/>
    <w:rsid w:val="00E526EC"/>
    <w:rsid w:val="05BC4C18"/>
    <w:rsid w:val="07C679D5"/>
    <w:rsid w:val="08085870"/>
    <w:rsid w:val="115C6B77"/>
    <w:rsid w:val="1F135FEA"/>
    <w:rsid w:val="29C860E3"/>
    <w:rsid w:val="3A7315B3"/>
    <w:rsid w:val="513D7153"/>
    <w:rsid w:val="57FC769D"/>
    <w:rsid w:val="60E72339"/>
    <w:rsid w:val="755D562D"/>
    <w:rsid w:val="7FF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rFonts w:ascii="Times New Roman" w:hAnsi="Times New Roman" w:cs="Times New Roman"/>
      <w:kern w:val="0"/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table" w:styleId="6">
    <w:name w:val="Table Grid"/>
    <w:basedOn w:val="5"/>
    <w:qFormat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customStyle="1" w:styleId="9">
    <w:name w:val="Balloon Text Char"/>
    <w:basedOn w:val="7"/>
    <w:link w:val="2"/>
    <w:qFormat/>
    <w:locked/>
    <w:uiPriority w:val="99"/>
    <w:rPr>
      <w:sz w:val="18"/>
    </w:rPr>
  </w:style>
  <w:style w:type="character" w:customStyle="1" w:styleId="10">
    <w:name w:val="Footer Char"/>
    <w:basedOn w:val="7"/>
    <w:link w:val="3"/>
    <w:qFormat/>
    <w:locked/>
    <w:uiPriority w:val="99"/>
    <w:rPr>
      <w:sz w:val="18"/>
    </w:rPr>
  </w:style>
  <w:style w:type="character" w:customStyle="1" w:styleId="11">
    <w:name w:val="Header Char"/>
    <w:basedOn w:val="7"/>
    <w:link w:val="4"/>
    <w:qFormat/>
    <w:locked/>
    <w:uiPriority w:val="99"/>
    <w:rPr>
      <w:sz w:val="18"/>
    </w:rPr>
  </w:style>
  <w:style w:type="paragraph" w:customStyle="1" w:styleId="12">
    <w:name w:val="一级条标题"/>
    <w:next w:val="1"/>
    <w:uiPriority w:val="99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黑体"/>
      <w:kern w:val="0"/>
      <w:sz w:val="21"/>
      <w:szCs w:val="21"/>
      <w:lang w:val="en-US" w:eastAsia="zh-CN" w:bidi="ar-SA"/>
    </w:rPr>
  </w:style>
  <w:style w:type="paragraph" w:customStyle="1" w:styleId="13">
    <w:name w:val="章标题"/>
    <w:next w:val="1"/>
    <w:uiPriority w:val="99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黑体"/>
      <w:kern w:val="0"/>
      <w:sz w:val="21"/>
      <w:szCs w:val="21"/>
      <w:lang w:val="en-US" w:eastAsia="zh-CN" w:bidi="ar-SA"/>
    </w:rPr>
  </w:style>
  <w:style w:type="paragraph" w:customStyle="1" w:styleId="14">
    <w:name w:val="二级条标题"/>
    <w:basedOn w:val="12"/>
    <w:next w:val="1"/>
    <w:uiPriority w:val="99"/>
    <w:pPr>
      <w:numPr>
        <w:ilvl w:val="2"/>
        <w:numId w:val="0"/>
      </w:numPr>
      <w:spacing w:before="50" w:after="50"/>
      <w:outlineLvl w:val="3"/>
    </w:pPr>
  </w:style>
  <w:style w:type="paragraph" w:customStyle="1" w:styleId="15">
    <w:name w:val="三级条标题"/>
    <w:basedOn w:val="14"/>
    <w:next w:val="1"/>
    <w:uiPriority w:val="99"/>
    <w:pPr>
      <w:numPr>
        <w:ilvl w:val="3"/>
      </w:numPr>
      <w:outlineLvl w:val="4"/>
    </w:pPr>
  </w:style>
  <w:style w:type="paragraph" w:customStyle="1" w:styleId="16">
    <w:name w:val="四级条标题"/>
    <w:basedOn w:val="15"/>
    <w:next w:val="1"/>
    <w:uiPriority w:val="99"/>
    <w:pPr>
      <w:numPr>
        <w:ilvl w:val="4"/>
      </w:numPr>
      <w:outlineLvl w:val="5"/>
    </w:pPr>
  </w:style>
  <w:style w:type="paragraph" w:customStyle="1" w:styleId="17">
    <w:name w:val="五级条标题"/>
    <w:basedOn w:val="16"/>
    <w:next w:val="1"/>
    <w:uiPriority w:val="99"/>
    <w:pPr>
      <w:numPr>
        <w:ilvl w:val="5"/>
      </w:numPr>
      <w:outlineLvl w:val="6"/>
    </w:pPr>
  </w:style>
  <w:style w:type="paragraph" w:customStyle="1" w:styleId="18">
    <w:name w:val="标准书眉_奇数页"/>
    <w:next w:val="1"/>
    <w:qFormat/>
    <w:uiPriority w:val="99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19">
    <w:name w:val="段"/>
    <w:link w:val="20"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20">
    <w:name w:val="段 Char"/>
    <w:basedOn w:val="7"/>
    <w:link w:val="19"/>
    <w:locked/>
    <w:uiPriority w:val="99"/>
    <w:rPr>
      <w:rFonts w:ascii="宋体" w:cs="Times New Roman"/>
      <w:sz w:val="21"/>
      <w:lang w:val="en-US" w:eastAsia="zh-CN" w:bidi="ar-SA"/>
    </w:rPr>
  </w:style>
  <w:style w:type="character" w:customStyle="1" w:styleId="21">
    <w:name w:val="fontstyle01"/>
    <w:basedOn w:val="7"/>
    <w:uiPriority w:val="99"/>
    <w:rPr>
      <w:rFonts w:ascii="宋体" w:hAnsi="宋体" w:eastAsia="宋体" w:cs="Times New Roman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JOMOO</Company>
  <Pages>1</Pages>
  <Words>71</Words>
  <Characters>406</Characters>
  <Lines>0</Lines>
  <Paragraphs>0</Paragraphs>
  <TotalTime>189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2020-08-18T02:44:00Z</dcterms:created>
  <dc:creator>匿名用户</dc:creator>
  <cp:lastModifiedBy>Pan__</cp:lastModifiedBy>
  <dcterms:modified xsi:type="dcterms:W3CDTF">2021-08-18T07:06:23Z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397D0D3F06C94829BB2F9B2AD479C6BD</vt:lpwstr>
  </property>
</Properties>
</file>